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lang w:val="en-US" w:eastAsia="zh-CN"/>
        </w:rPr>
        <w:t>4月14日-4月27日</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rPr>
        <w:t>住</w:t>
      </w:r>
      <w:r>
        <w:rPr>
          <w:rFonts w:hint="eastAsia" w:ascii="黑体" w:hAnsi="黑体" w:eastAsia="黑体" w:cs="宋体"/>
          <w:sz w:val="21"/>
          <w:szCs w:val="21"/>
        </w:rPr>
        <w:t>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 xml:space="preserve">     年    月    日</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1B401E"/>
    <w:rsid w:val="09230767"/>
    <w:rsid w:val="09451E53"/>
    <w:rsid w:val="0A8B7B49"/>
    <w:rsid w:val="0B4E1526"/>
    <w:rsid w:val="0BF45C52"/>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0D4F82"/>
    <w:rsid w:val="25D1450B"/>
    <w:rsid w:val="270D1502"/>
    <w:rsid w:val="28357F8D"/>
    <w:rsid w:val="291F11D2"/>
    <w:rsid w:val="2A0900B8"/>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5C3EAE"/>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0B4174"/>
    <w:rsid w:val="70880628"/>
    <w:rsid w:val="727A37C1"/>
    <w:rsid w:val="727E5A0E"/>
    <w:rsid w:val="742177E4"/>
    <w:rsid w:val="768F5135"/>
    <w:rsid w:val="77652D35"/>
    <w:rsid w:val="79DA79AC"/>
    <w:rsid w:val="7B696E16"/>
    <w:rsid w:val="7D0F7C48"/>
    <w:rsid w:val="7D653C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纯文本 Char"/>
    <w:basedOn w:val="5"/>
    <w:link w:val="2"/>
    <w:semiHidden/>
    <w:qFormat/>
    <w:locked/>
    <w:uiPriority w:val="99"/>
    <w:rPr>
      <w:rFonts w:ascii="宋体" w:hAnsi="Courier New" w:cs="Courier New"/>
      <w:sz w:val="21"/>
      <w:szCs w:val="21"/>
    </w:rPr>
  </w:style>
  <w:style w:type="character" w:customStyle="1" w:styleId="9">
    <w:name w:val="页脚 Char"/>
    <w:basedOn w:val="5"/>
    <w:link w:val="3"/>
    <w:semiHidden/>
    <w:qFormat/>
    <w:locked/>
    <w:uiPriority w:val="99"/>
    <w:rPr>
      <w:rFonts w:eastAsia="仿宋_GB2312" w:cs="Times New Roman"/>
      <w:sz w:val="18"/>
      <w:szCs w:val="18"/>
    </w:rPr>
  </w:style>
  <w:style w:type="character" w:customStyle="1" w:styleId="10">
    <w:name w:val="页眉 Char"/>
    <w:basedOn w:val="5"/>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8</TotalTime>
  <ScaleCrop>false</ScaleCrop>
  <LinksUpToDate>false</LinksUpToDate>
  <CharactersWithSpaces>1150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ZhouTing</cp:lastModifiedBy>
  <cp:lastPrinted>2020-08-10T12:25:00Z</cp:lastPrinted>
  <dcterms:modified xsi:type="dcterms:W3CDTF">2021-04-07T02:48:20Z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